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8" w:rsidRDefault="004C6CD8" w:rsidP="008774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УТВЕРЖДАЮ</w:t>
      </w:r>
    </w:p>
    <w:p w:rsidR="004C6CD8" w:rsidRDefault="004C6CD8" w:rsidP="008774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Директор школы:__________ Т.В. Мишинева</w:t>
      </w:r>
    </w:p>
    <w:p w:rsidR="004C6CD8" w:rsidRDefault="004C6CD8" w:rsidP="008774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4C6CD8" w:rsidRDefault="004C6CD8" w:rsidP="008774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761199">
        <w:rPr>
          <w:rFonts w:ascii="Times New Roman" w:hAnsi="Times New Roman"/>
          <w:b/>
          <w:bCs/>
          <w:color w:val="000000"/>
          <w:lang w:val="ru-RU" w:eastAsia="ru-RU"/>
        </w:rPr>
        <w:t>План работы службы школьной медиации </w:t>
      </w:r>
      <w:r w:rsidRPr="00761199">
        <w:rPr>
          <w:rFonts w:ascii="Verdana" w:hAnsi="Verdana"/>
          <w:color w:val="000000"/>
          <w:lang w:val="ru-RU" w:eastAsia="ru-RU"/>
        </w:rPr>
        <w:br/>
      </w:r>
      <w:r w:rsidRPr="00761199">
        <w:rPr>
          <w:rFonts w:ascii="Times New Roman" w:hAnsi="Times New Roman"/>
          <w:b/>
          <w:bCs/>
          <w:color w:val="000000"/>
          <w:lang w:val="ru-RU" w:eastAsia="ru-RU"/>
        </w:rPr>
        <w:t>М</w:t>
      </w:r>
      <w:r>
        <w:rPr>
          <w:rFonts w:ascii="Times New Roman" w:hAnsi="Times New Roman"/>
          <w:b/>
          <w:bCs/>
          <w:color w:val="000000"/>
          <w:lang w:val="ru-RU" w:eastAsia="ru-RU"/>
        </w:rPr>
        <w:t>КОУ А - Донская</w:t>
      </w:r>
      <w:r w:rsidRPr="00761199">
        <w:rPr>
          <w:rFonts w:ascii="Times New Roman" w:hAnsi="Times New Roman"/>
          <w:b/>
          <w:bCs/>
          <w:color w:val="000000"/>
          <w:lang w:val="ru-RU" w:eastAsia="ru-RU"/>
        </w:rPr>
        <w:t xml:space="preserve"> СОШ на 201</w:t>
      </w:r>
      <w:r>
        <w:rPr>
          <w:rFonts w:ascii="Times New Roman" w:hAnsi="Times New Roman"/>
          <w:b/>
          <w:bCs/>
          <w:color w:val="000000"/>
          <w:lang w:val="ru-RU" w:eastAsia="ru-RU"/>
        </w:rPr>
        <w:t>6</w:t>
      </w:r>
      <w:r w:rsidRPr="00761199">
        <w:rPr>
          <w:rFonts w:ascii="Times New Roman" w:hAnsi="Times New Roman"/>
          <w:b/>
          <w:bCs/>
          <w:color w:val="000000"/>
          <w:lang w:val="ru-RU" w:eastAsia="ru-RU"/>
        </w:rPr>
        <w:t xml:space="preserve"> – 201</w:t>
      </w:r>
      <w:r>
        <w:rPr>
          <w:rFonts w:ascii="Times New Roman" w:hAnsi="Times New Roman"/>
          <w:b/>
          <w:bCs/>
          <w:color w:val="000000"/>
          <w:lang w:val="ru-RU" w:eastAsia="ru-RU"/>
        </w:rPr>
        <w:t>7</w:t>
      </w:r>
      <w:r w:rsidRPr="00761199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учебный год </w:t>
      </w:r>
    </w:p>
    <w:p w:rsidR="004C6CD8" w:rsidRDefault="004C6CD8" w:rsidP="008774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4C6CD8" w:rsidRPr="00761199" w:rsidRDefault="004C6CD8" w:rsidP="00877450">
      <w:pPr>
        <w:spacing w:after="0" w:line="240" w:lineRule="auto"/>
        <w:jc w:val="center"/>
        <w:rPr>
          <w:rFonts w:ascii="Verdana" w:hAnsi="Verdana"/>
          <w:color w:val="000000"/>
          <w:lang w:val="ru-RU" w:eastAsia="ru-RU"/>
        </w:rPr>
      </w:pPr>
    </w:p>
    <w:tbl>
      <w:tblPr>
        <w:tblW w:w="9555" w:type="dxa"/>
        <w:tblInd w:w="200" w:type="dxa"/>
        <w:tblCellMar>
          <w:left w:w="0" w:type="dxa"/>
          <w:right w:w="0" w:type="dxa"/>
        </w:tblCellMar>
        <w:tblLook w:val="00A0"/>
      </w:tblPr>
      <w:tblGrid>
        <w:gridCol w:w="936"/>
        <w:gridCol w:w="4453"/>
        <w:gridCol w:w="2008"/>
        <w:gridCol w:w="2158"/>
      </w:tblGrid>
      <w:tr w:rsidR="004C6CD8" w:rsidRPr="00803497" w:rsidTr="00E219AE">
        <w:trPr>
          <w:trHeight w:val="5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Сроки</w:t>
            </w:r>
          </w:p>
          <w:p w:rsidR="004C6CD8" w:rsidRPr="006F69F7" w:rsidRDefault="004C6CD8" w:rsidP="0087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Положения о службе школьной медиации (примирения)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август 2016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4C6CD8" w:rsidRPr="00803497" w:rsidTr="00E219AE">
        <w:trPr>
          <w:trHeight w:val="57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Издание приказа о создании службы школьной медиации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2016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4C6CD8" w:rsidRPr="0080349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27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Информационное сообщение на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совещании при директоре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работе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службы примирения в школе.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2016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4C6CD8" w:rsidRPr="0080349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/>
                </w:rPr>
                <w:t>6</w:t>
              </w: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службы школьной  медиации</w:t>
            </w:r>
          </w:p>
        </w:tc>
      </w:tr>
      <w:tr w:rsidR="004C6CD8" w:rsidRPr="00803497" w:rsidTr="00E219AE">
        <w:trPr>
          <w:trHeight w:val="112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классных часов на тему: «Знакомство со службой школьной медитации», «Разрешение конфликтных ситуаций в школе» 5-11 классы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2016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C6CD8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C6CD8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Кл.рук-ли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4C6CD8" w:rsidRPr="00803497" w:rsidTr="00E219AE">
        <w:trPr>
          <w:trHeight w:val="847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ознакомительной встречи с родителями на общешкольном родительском собрании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Ноябрь2015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4C6CD8" w:rsidRPr="0080349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команды медиаторов для проведения восстановительных программ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F6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6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 классных руководителей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F6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6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Кл.рук-ли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Сотрудничество с Советом профилактики школы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Обучение медиаторов восстановительным программам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Один раз в четверть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 СШМ</w:t>
            </w:r>
          </w:p>
        </w:tc>
      </w:tr>
      <w:tr w:rsidR="004C6CD8" w:rsidRPr="00803497" w:rsidTr="00E219AE">
        <w:trPr>
          <w:trHeight w:val="57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восстановительных программ.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СШМ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СШМ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 за школьный сайт</w:t>
            </w:r>
          </w:p>
        </w:tc>
      </w:tr>
      <w:tr w:rsidR="004C6CD8" w:rsidRPr="0080349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Сотрудничество с органами и учреждениями профилактики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безнадзорности и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правонарушений,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опеки и попечительства, 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дополнительного образования.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СШМ</w:t>
            </w:r>
          </w:p>
        </w:tc>
      </w:tr>
      <w:tr w:rsidR="004C6CD8" w:rsidRPr="0080349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Встреча юных медиаторов службы школьной медиации для обсуждения текущих вопросов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F6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7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6F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4C6CD8" w:rsidRPr="00803497" w:rsidTr="00E219AE">
        <w:trPr>
          <w:trHeight w:val="1679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77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Совещание между администрацией и службой примирения по улучшению работы службы и ее взаимодействия с педагогами – с целью подведения итогов работы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77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7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C6CD8" w:rsidRPr="006F69F7" w:rsidRDefault="004C6CD8" w:rsidP="00F6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7</w:t>
              </w:r>
              <w:r w:rsidRPr="006F69F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4C6CD8" w:rsidRPr="006F69F7" w:rsidRDefault="004C6CD8" w:rsidP="0087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СШМ</w:t>
            </w:r>
          </w:p>
        </w:tc>
      </w:tr>
      <w:tr w:rsidR="004C6CD8" w:rsidRPr="00803497" w:rsidTr="00E219AE">
        <w:trPr>
          <w:trHeight w:val="1679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о работе службы школьной медиации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F64C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/>
                </w:rPr>
                <w:t>6</w:t>
              </w: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4C6CD8" w:rsidRPr="00803497" w:rsidTr="00E219AE">
        <w:trPr>
          <w:trHeight w:val="1679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Разработка:</w:t>
            </w:r>
          </w:p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«Памятки для медиатора»</w:t>
            </w:r>
          </w:p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«Памятки для педагога»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F64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/>
                </w:rPr>
                <w:t>6</w:t>
              </w:r>
              <w:r w:rsidRPr="0080349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5C27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4C6CD8" w:rsidRPr="00803497" w:rsidTr="00E219AE">
        <w:trPr>
          <w:trHeight w:val="1679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F64C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Август</w:t>
            </w: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D8" w:rsidRPr="00803497" w:rsidRDefault="004C6CD8" w:rsidP="00E21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</w:tbl>
    <w:p w:rsidR="004C6CD8" w:rsidRDefault="004C6CD8">
      <w:pPr>
        <w:rPr>
          <w:lang w:val="ru-RU"/>
        </w:rPr>
      </w:pPr>
    </w:p>
    <w:p w:rsidR="004C6CD8" w:rsidRDefault="004C6CD8">
      <w:pPr>
        <w:rPr>
          <w:lang w:val="ru-RU"/>
        </w:rPr>
      </w:pPr>
    </w:p>
    <w:p w:rsidR="004C6CD8" w:rsidRDefault="004C6CD8">
      <w:pPr>
        <w:rPr>
          <w:lang w:val="ru-RU"/>
        </w:rPr>
      </w:pPr>
    </w:p>
    <w:p w:rsidR="004C6CD8" w:rsidRDefault="004C6CD8">
      <w:pPr>
        <w:rPr>
          <w:lang w:val="ru-RU"/>
        </w:rPr>
      </w:pPr>
    </w:p>
    <w:p w:rsidR="004C6CD8" w:rsidRPr="004D0209" w:rsidRDefault="004C6CD8" w:rsidP="001D2A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CD8" w:rsidRPr="004D0209" w:rsidRDefault="004C6CD8" w:rsidP="001D2AFF">
      <w:pPr>
        <w:tabs>
          <w:tab w:val="left" w:pos="18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CD8" w:rsidRPr="001D2AFF" w:rsidRDefault="004C6CD8">
      <w:pPr>
        <w:rPr>
          <w:lang w:val="ru-RU"/>
        </w:rPr>
      </w:pPr>
    </w:p>
    <w:sectPr w:rsidR="004C6CD8" w:rsidRPr="001D2AFF" w:rsidSect="009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9E9"/>
    <w:rsid w:val="00013D2E"/>
    <w:rsid w:val="00017D67"/>
    <w:rsid w:val="001D2AFF"/>
    <w:rsid w:val="002519A3"/>
    <w:rsid w:val="0026283E"/>
    <w:rsid w:val="00273B43"/>
    <w:rsid w:val="003714B9"/>
    <w:rsid w:val="004C6CD8"/>
    <w:rsid w:val="004D0209"/>
    <w:rsid w:val="005C2783"/>
    <w:rsid w:val="005E7874"/>
    <w:rsid w:val="00600780"/>
    <w:rsid w:val="006C4586"/>
    <w:rsid w:val="006F69F7"/>
    <w:rsid w:val="00761199"/>
    <w:rsid w:val="00772521"/>
    <w:rsid w:val="00803497"/>
    <w:rsid w:val="008209E9"/>
    <w:rsid w:val="00877450"/>
    <w:rsid w:val="00887E3E"/>
    <w:rsid w:val="009B2ACD"/>
    <w:rsid w:val="00A4404D"/>
    <w:rsid w:val="00BF35A2"/>
    <w:rsid w:val="00C5680F"/>
    <w:rsid w:val="00CD3CEE"/>
    <w:rsid w:val="00E219AE"/>
    <w:rsid w:val="00F6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CD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714B9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4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14B9"/>
    <w:pPr>
      <w:ind w:left="720"/>
      <w:contextualSpacing/>
    </w:pPr>
    <w:rPr>
      <w:lang w:val="ru-RU"/>
    </w:rPr>
  </w:style>
  <w:style w:type="character" w:customStyle="1" w:styleId="4">
    <w:name w:val="Основной текст (4)_"/>
    <w:link w:val="40"/>
    <w:uiPriority w:val="99"/>
    <w:locked/>
    <w:rsid w:val="003714B9"/>
    <w:rPr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714B9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385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user</cp:lastModifiedBy>
  <cp:revision>16</cp:revision>
  <cp:lastPrinted>2014-08-25T22:42:00Z</cp:lastPrinted>
  <dcterms:created xsi:type="dcterms:W3CDTF">2014-08-21T04:29:00Z</dcterms:created>
  <dcterms:modified xsi:type="dcterms:W3CDTF">2016-09-22T19:43:00Z</dcterms:modified>
</cp:coreProperties>
</file>